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D" w:rsidRDefault="0014006D" w:rsidP="0014006D">
      <w:pPr>
        <w:pStyle w:val="Nagwek"/>
        <w:ind w:firstLine="0"/>
        <w:rPr>
          <w:szCs w:val="22"/>
        </w:rPr>
      </w:pPr>
      <w:r>
        <w:rPr>
          <w:szCs w:val="22"/>
        </w:rPr>
        <w:t>Oznaczenie sprawy: III/DT/23110/Pn-2/2017</w:t>
      </w:r>
    </w:p>
    <w:p w:rsidR="0014006D" w:rsidRPr="0014006D" w:rsidRDefault="0014006D" w:rsidP="0014006D">
      <w:pPr>
        <w:pStyle w:val="Nagwek"/>
        <w:ind w:firstLine="0"/>
        <w:rPr>
          <w:szCs w:val="22"/>
        </w:rPr>
      </w:pPr>
    </w:p>
    <w:p w:rsidR="0014006D" w:rsidRPr="00E044B6" w:rsidRDefault="0014006D" w:rsidP="0014006D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..........................dnia................................</w:t>
      </w:r>
    </w:p>
    <w:p w:rsidR="0014006D" w:rsidRPr="00E044B6" w:rsidRDefault="0014006D" w:rsidP="0014006D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14006D" w:rsidRPr="00E044B6" w:rsidRDefault="0014006D" w:rsidP="0014006D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14006D" w:rsidRPr="00E044B6" w:rsidRDefault="0014006D" w:rsidP="0014006D">
      <w:pPr>
        <w:suppressAutoHyphens w:val="0"/>
        <w:ind w:left="4963"/>
        <w:rPr>
          <w:rFonts w:cs="Times New Roman"/>
          <w:b/>
          <w:sz w:val="32"/>
          <w:szCs w:val="32"/>
          <w:lang w:eastAsia="pl-PL"/>
        </w:rPr>
      </w:pPr>
      <w:r w:rsidRPr="00E044B6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 xml:space="preserve">Zawodowa </w:t>
      </w:r>
      <w:r w:rsidRPr="00E044B6">
        <w:rPr>
          <w:rFonts w:cs="Times New Roman"/>
          <w:b/>
          <w:sz w:val="32"/>
          <w:szCs w:val="32"/>
          <w:lang w:eastAsia="pl-PL"/>
        </w:rPr>
        <w:t>w Kaliszu</w:t>
      </w:r>
    </w:p>
    <w:p w:rsidR="0014006D" w:rsidRPr="00E044B6" w:rsidRDefault="0014006D" w:rsidP="0014006D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14006D" w:rsidRPr="00E044B6" w:rsidRDefault="0014006D" w:rsidP="0014006D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</w:p>
    <w:p w:rsidR="0014006D" w:rsidRPr="00E044B6" w:rsidRDefault="0014006D" w:rsidP="0014006D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  <w:r w:rsidRPr="00E044B6">
        <w:rPr>
          <w:rFonts w:cs="Times New Roman"/>
          <w:b/>
          <w:sz w:val="28"/>
          <w:szCs w:val="28"/>
          <w:lang w:eastAsia="pl-PL"/>
        </w:rPr>
        <w:t>FORMULARZ OFERTY W ZAKRESIE CZĘŚCI II</w:t>
      </w:r>
    </w:p>
    <w:p w:rsidR="0014006D" w:rsidRPr="00E044B6" w:rsidRDefault="0014006D" w:rsidP="0014006D">
      <w:pPr>
        <w:suppressAutoHyphens w:val="0"/>
        <w:rPr>
          <w:rFonts w:cs="Times New Roman"/>
          <w:sz w:val="16"/>
          <w:szCs w:val="16"/>
          <w:lang w:eastAsia="pl-PL"/>
        </w:rPr>
      </w:pPr>
    </w:p>
    <w:p w:rsidR="0014006D" w:rsidRPr="00E044B6" w:rsidRDefault="0014006D" w:rsidP="0014006D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  <w:r w:rsidRPr="00E044B6">
        <w:rPr>
          <w:rFonts w:cs="Times New Roman"/>
          <w:sz w:val="22"/>
          <w:szCs w:val="22"/>
          <w:lang w:eastAsia="pl-PL"/>
        </w:rPr>
        <w:t xml:space="preserve">Składając ofertę w postępowaniu prowadzonym w trybie przetargu nieograniczonego na </w:t>
      </w:r>
      <w:r w:rsidRPr="00E044B6">
        <w:rPr>
          <w:rFonts w:cs="Times New Roman"/>
          <w:b/>
          <w:sz w:val="22"/>
          <w:szCs w:val="22"/>
          <w:lang w:eastAsia="pl-PL"/>
        </w:rPr>
        <w:t>„Dostawę sprzętu komputerowego i multimedialnego”</w:t>
      </w:r>
      <w:r w:rsidRPr="00E044B6">
        <w:rPr>
          <w:rFonts w:cs="Times New Roman"/>
          <w:sz w:val="22"/>
          <w:szCs w:val="22"/>
          <w:lang w:eastAsia="pl-PL"/>
        </w:rPr>
        <w:t>, w imieniu Wykonawcy/ów:</w:t>
      </w:r>
    </w:p>
    <w:p w:rsidR="0014006D" w:rsidRPr="00E044B6" w:rsidRDefault="0014006D" w:rsidP="0014006D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</w:p>
    <w:p w:rsidR="0014006D" w:rsidRPr="00E044B6" w:rsidRDefault="0014006D" w:rsidP="0014006D">
      <w:pPr>
        <w:jc w:val="both"/>
        <w:rPr>
          <w:i/>
          <w:kern w:val="1"/>
          <w:sz w:val="18"/>
          <w:szCs w:val="18"/>
          <w:lang w:eastAsia="ar-SA"/>
        </w:rPr>
      </w:pPr>
      <w:r w:rsidRPr="00E044B6">
        <w:rPr>
          <w:kern w:val="1"/>
          <w:sz w:val="22"/>
          <w:szCs w:val="22"/>
          <w:lang w:eastAsia="ar-SA"/>
        </w:rPr>
        <w:t>tj</w:t>
      </w:r>
      <w:r w:rsidRPr="00E044B6">
        <w:rPr>
          <w:i/>
          <w:kern w:val="1"/>
          <w:sz w:val="22"/>
          <w:szCs w:val="22"/>
          <w:lang w:eastAsia="ar-SA"/>
        </w:rPr>
        <w:t>.</w:t>
      </w:r>
      <w:r w:rsidRPr="00E044B6">
        <w:rPr>
          <w:i/>
          <w:kern w:val="1"/>
          <w:sz w:val="16"/>
          <w:szCs w:val="16"/>
          <w:lang w:eastAsia="ar-SA"/>
        </w:rPr>
        <w:t>:</w:t>
      </w:r>
      <w:r>
        <w:rPr>
          <w:b/>
          <w:kern w:val="1"/>
          <w:sz w:val="20"/>
          <w:lang w:eastAsia="ar-SA"/>
        </w:rPr>
        <w:t>………..…………………………...…………</w:t>
      </w:r>
      <w:r w:rsidRPr="00E044B6">
        <w:rPr>
          <w:b/>
          <w:kern w:val="1"/>
          <w:sz w:val="20"/>
          <w:lang w:eastAsia="ar-SA"/>
        </w:rPr>
        <w:t xml:space="preserve">…………………………………..………………………..……. </w:t>
      </w:r>
    </w:p>
    <w:p w:rsidR="0014006D" w:rsidRPr="00E044B6" w:rsidRDefault="0014006D" w:rsidP="0014006D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E044B6">
        <w:rPr>
          <w:i/>
          <w:kern w:val="1"/>
          <w:sz w:val="18"/>
          <w:szCs w:val="18"/>
          <w:lang w:eastAsia="ar-SA"/>
        </w:rPr>
        <w:t>(</w:t>
      </w:r>
      <w:r w:rsidRPr="00E044B6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E044B6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14006D" w:rsidRPr="00E044B6" w:rsidRDefault="0014006D" w:rsidP="0014006D">
      <w:pPr>
        <w:spacing w:before="120"/>
        <w:ind w:firstLine="539"/>
        <w:jc w:val="center"/>
        <w:rPr>
          <w:kern w:val="1"/>
          <w:u w:val="single"/>
          <w:lang w:eastAsia="ar-SA"/>
        </w:rPr>
      </w:pPr>
      <w:r w:rsidRPr="00E044B6">
        <w:rPr>
          <w:b/>
          <w:i/>
          <w:kern w:val="1"/>
          <w:sz w:val="18"/>
          <w:szCs w:val="18"/>
          <w:u w:val="single"/>
          <w:lang w:eastAsia="ar-SA"/>
        </w:rPr>
        <w:t>w przypadku ofert wspólnej należy podać nazwy, adresy wszystkich wykonawców składających ofertę</w:t>
      </w:r>
      <w:r w:rsidRPr="00E044B6">
        <w:rPr>
          <w:i/>
          <w:kern w:val="1"/>
          <w:sz w:val="18"/>
          <w:szCs w:val="18"/>
          <w:u w:val="single"/>
          <w:lang w:eastAsia="ar-SA"/>
        </w:rPr>
        <w:t>)</w:t>
      </w:r>
    </w:p>
    <w:p w:rsidR="0014006D" w:rsidRPr="00E044B6" w:rsidRDefault="0014006D" w:rsidP="0014006D">
      <w:pPr>
        <w:suppressAutoHyphens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14006D" w:rsidRPr="00E044B6" w:rsidRDefault="0014006D" w:rsidP="0014006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  <w:r w:rsidRPr="00E044B6">
        <w:rPr>
          <w:rFonts w:cs="Times New Roman"/>
          <w:szCs w:val="20"/>
          <w:lang w:eastAsia="pl-PL"/>
        </w:rPr>
        <w:t>oświadczam, iż: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b/>
          <w:lang w:eastAsia="pl-PL"/>
        </w:rPr>
      </w:pPr>
      <w:r w:rsidRPr="00E044B6">
        <w:rPr>
          <w:rFonts w:cs="Times New Roman"/>
          <w:lang w:eastAsia="pl-PL"/>
        </w:rPr>
        <w:t xml:space="preserve">Oferuję wykonanie przedmiotu zamówienia zgodnie z jego opisem i warunkami zawartymi </w:t>
      </w:r>
      <w:r w:rsidRPr="00E044B6">
        <w:rPr>
          <w:rFonts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14006D" w:rsidRPr="00E044B6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sz w:val="20"/>
                <w:szCs w:val="22"/>
                <w:lang w:eastAsia="pl-PL"/>
              </w:rPr>
              <w:tab/>
            </w:r>
            <w:r w:rsidRPr="00E044B6">
              <w:rPr>
                <w:rFonts w:cs="Times New Roman"/>
                <w:sz w:val="20"/>
                <w:szCs w:val="22"/>
                <w:lang w:eastAsia="pl-PL"/>
              </w:rPr>
              <w:tab/>
            </w:r>
          </w:p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Ilość /</w:t>
            </w:r>
          </w:p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 xml:space="preserve">j.m.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Cena jednostkowa</w:t>
            </w:r>
          </w:p>
          <w:p w:rsidR="0014006D" w:rsidRPr="00E044B6" w:rsidRDefault="0014006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brutto w PLN</w:t>
            </w:r>
          </w:p>
          <w:p w:rsidR="0014006D" w:rsidRPr="00E044B6" w:rsidRDefault="0014006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Wartość brutto pozycji</w:t>
            </w:r>
          </w:p>
          <w:p w:rsidR="0014006D" w:rsidRPr="00E044B6" w:rsidRDefault="0014006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asortymentowej</w:t>
            </w:r>
          </w:p>
          <w:p w:rsidR="0014006D" w:rsidRPr="00E044B6" w:rsidRDefault="0014006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(kol.3 x kol.4)</w:t>
            </w:r>
          </w:p>
        </w:tc>
      </w:tr>
      <w:tr w:rsidR="0014006D" w:rsidRPr="00E044B6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5</w:t>
            </w: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Projektor multimedialny nr 1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…………...................................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5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Projektor multimedialny nr 2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 ……………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……...................................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val="en-US" w:eastAsia="pl-PL"/>
              </w:rPr>
            </w:pPr>
          </w:p>
          <w:p w:rsidR="0014006D" w:rsidRPr="002177F5" w:rsidRDefault="0014006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2177F5">
              <w:rPr>
                <w:rFonts w:cs="Times New Roman"/>
                <w:b/>
                <w:sz w:val="22"/>
                <w:szCs w:val="22"/>
                <w:lang w:eastAsia="pl-PL"/>
              </w:rPr>
              <w:t>Uchwyt do projektora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4.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Ekran elektrycznie rozwijany nr 1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 xml:space="preserve">a: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………………...................................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lastRenderedPageBreak/>
              <w:t>5.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Ekran elektrycznie rozwijany nr 2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 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………...................................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6.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 xml:space="preserve">Montaż, przewody, przyłącza i uruchomienie urządzeń </w:t>
            </w: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br/>
              <w:t>z poz. 1-5</w:t>
            </w: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7.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Zestaw 2 mikrofonów bezprzewodowych z wybieranym kanałem na częstotliwości UHF, nadajnik doręczny + nagłowny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 xml:space="preserve"> ………………...................................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8.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Mikser instalacyjny stereofoniczny: 2 wejścia mikrofonowe z korekcją 3-punktową, 4 wejścia liniowe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 …………………..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9.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Wzmacniacz 2x150W, klasa D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 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</w:t>
            </w:r>
            <w:r>
              <w:rPr>
                <w:rFonts w:cs="Times New Roman"/>
                <w:sz w:val="22"/>
                <w:szCs w:val="22"/>
                <w:lang w:eastAsia="pl-PL"/>
              </w:rPr>
              <w:t>........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10.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Głośnik basowy wolnostojący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 xml:space="preserve">a: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……………............</w:t>
            </w:r>
            <w:r>
              <w:rPr>
                <w:rFonts w:cs="Times New Roman"/>
                <w:sz w:val="22"/>
                <w:szCs w:val="22"/>
                <w:lang w:eastAsia="pl-PL"/>
              </w:rPr>
              <w:t>...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11.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Głośnik satelitarny naścienny z uchwytem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producenta:……………………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………………………...................................... *</w:t>
            </w:r>
          </w:p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8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12.</w:t>
            </w:r>
          </w:p>
        </w:tc>
        <w:tc>
          <w:tcPr>
            <w:tcW w:w="5484" w:type="dxa"/>
          </w:tcPr>
          <w:p w:rsidR="0014006D" w:rsidRPr="00E044B6" w:rsidRDefault="0014006D" w:rsidP="00572F5A">
            <w:pPr>
              <w:suppressAutoHyphens w:val="0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 xml:space="preserve">Montaż, przewody, przyłącza i uruchomienie urządzeń </w:t>
            </w:r>
            <w:r w:rsidRPr="00E044B6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br/>
              <w:t>z poz. 7 – 11</w:t>
            </w:r>
          </w:p>
        </w:tc>
        <w:tc>
          <w:tcPr>
            <w:tcW w:w="992" w:type="dxa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14006D" w:rsidRPr="00E044B6" w:rsidTr="00572F5A">
        <w:trPr>
          <w:cantSplit/>
          <w:trHeight w:val="104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RAZEM</w:t>
            </w:r>
          </w:p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10"/>
                <w:szCs w:val="22"/>
                <w:lang w:eastAsia="pl-PL"/>
              </w:rPr>
            </w:pPr>
          </w:p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i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i/>
                <w:sz w:val="20"/>
                <w:szCs w:val="22"/>
                <w:lang w:eastAsia="pl-PL"/>
              </w:rPr>
              <w:t xml:space="preserve">(należy zsumować wartości </w:t>
            </w:r>
            <w:r w:rsidRPr="00E044B6">
              <w:rPr>
                <w:rFonts w:cs="Times New Roman"/>
                <w:i/>
                <w:sz w:val="20"/>
                <w:szCs w:val="22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14006D" w:rsidRPr="00E044B6" w:rsidRDefault="0014006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………………</w:t>
            </w:r>
          </w:p>
        </w:tc>
      </w:tr>
    </w:tbl>
    <w:p w:rsidR="0014006D" w:rsidRPr="00E044B6" w:rsidRDefault="0014006D" w:rsidP="0014006D">
      <w:p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sz w:val="8"/>
          <w:lang w:eastAsia="pl-PL"/>
        </w:rPr>
      </w:pP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E044B6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E044B6">
        <w:rPr>
          <w:rFonts w:cs="Times New Roman"/>
          <w:b/>
          <w:lang w:eastAsia="pl-PL"/>
        </w:rPr>
        <w:t>………………………..</w:t>
      </w:r>
      <w:r w:rsidRPr="00E044B6">
        <w:rPr>
          <w:rFonts w:cs="Times New Roman"/>
          <w:lang w:eastAsia="pl-PL"/>
        </w:rPr>
        <w:t xml:space="preserve"> </w:t>
      </w:r>
      <w:r w:rsidRPr="00E044B6">
        <w:rPr>
          <w:rFonts w:cs="Times New Roman"/>
          <w:sz w:val="20"/>
          <w:lang w:eastAsia="pl-PL"/>
        </w:rPr>
        <w:t>(</w:t>
      </w:r>
      <w:r w:rsidRPr="00E044B6">
        <w:rPr>
          <w:rFonts w:cs="Times New Roman"/>
          <w:i/>
          <w:sz w:val="20"/>
          <w:lang w:eastAsia="pl-PL"/>
        </w:rPr>
        <w:t xml:space="preserve">należy podać nazwę/rodzaj towaru, których dostawa będzie prowadzić do jego powstania np. </w:t>
      </w:r>
      <w:r w:rsidRPr="00E044B6">
        <w:rPr>
          <w:rFonts w:cs="Times New Roman"/>
          <w:b/>
          <w:i/>
          <w:sz w:val="20"/>
          <w:lang w:eastAsia="pl-PL"/>
        </w:rPr>
        <w:t>notebook</w:t>
      </w:r>
      <w:r w:rsidRPr="00E044B6">
        <w:rPr>
          <w:rFonts w:cs="Times New Roman"/>
          <w:sz w:val="20"/>
          <w:szCs w:val="20"/>
          <w:lang w:eastAsia="pl-PL"/>
        </w:rPr>
        <w:t>)</w:t>
      </w:r>
      <w:r w:rsidRPr="00E044B6">
        <w:rPr>
          <w:rFonts w:cs="Times New Roman"/>
          <w:lang w:eastAsia="pl-PL"/>
        </w:rPr>
        <w:t xml:space="preserve">, których wartość bez kwoty podatku VAT (netto) wynosi </w:t>
      </w:r>
      <w:r w:rsidRPr="00E044B6">
        <w:rPr>
          <w:rFonts w:cs="Times New Roman"/>
          <w:b/>
          <w:lang w:eastAsia="pl-PL"/>
        </w:rPr>
        <w:t>…………………….</w:t>
      </w:r>
      <w:r w:rsidRPr="00E044B6">
        <w:rPr>
          <w:rFonts w:cs="Times New Roman"/>
          <w:lang w:eastAsia="pl-PL"/>
        </w:rPr>
        <w:t xml:space="preserve"> </w:t>
      </w:r>
      <w:r w:rsidRPr="00E044B6">
        <w:rPr>
          <w:rFonts w:cs="Times New Roman"/>
          <w:b/>
          <w:lang w:eastAsia="pl-PL"/>
        </w:rPr>
        <w:t>PLN</w:t>
      </w:r>
      <w:r w:rsidRPr="00E044B6">
        <w:rPr>
          <w:rFonts w:cs="Times New Roman"/>
          <w:lang w:eastAsia="pl-PL"/>
        </w:rPr>
        <w:t>.</w:t>
      </w:r>
    </w:p>
    <w:p w:rsidR="0014006D" w:rsidRPr="00FE72B4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>: …….. tygodni</w:t>
      </w:r>
      <w:r>
        <w:rPr>
          <w:rFonts w:cs="Times New Roman"/>
          <w:bCs/>
          <w:szCs w:val="20"/>
          <w:lang w:eastAsia="pl-PL"/>
        </w:rPr>
        <w:t>*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FE72B4">
        <w:rPr>
          <w:rFonts w:cs="Times New Roman"/>
          <w:bCs/>
          <w:sz w:val="20"/>
          <w:szCs w:val="20"/>
          <w:lang w:eastAsia="pl-PL"/>
        </w:rPr>
        <w:t>(wpływa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bCs/>
          <w:szCs w:val="20"/>
          <w:lang w:eastAsia="pl-PL"/>
        </w:rPr>
        <w:lastRenderedPageBreak/>
        <w:t xml:space="preserve">Oferuję termin gwarancji jakości i rozszerzonej rękojmi wynoszący:  .................. (wpisać w pełnych latach nie mniej niż 2 lata). 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Oświadczam, że oferowany przedmiot zamówienia spełnia wymagania Zamawiającego zawarte w pkt 4 SIWZ, w tym posiada wymagane certyfikaty, deklaracje oraz spełnia wskazane tam normy itp. 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Oświadczam, że firma posiada zdolność do realizacji zamówienia a zaproponowany przeze mnie sprzęt nie budzi wątpliwości co do wysokiej jakości wykonania. 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Dane teleadresowe Wykonawcy do prowadzenia korespondencji:</w:t>
      </w:r>
    </w:p>
    <w:p w:rsidR="0014006D" w:rsidRPr="00E044B6" w:rsidRDefault="0014006D" w:rsidP="0014006D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Nazwa (firma) Wykonawcy : *................................................................................................</w:t>
      </w:r>
    </w:p>
    <w:p w:rsidR="0014006D" w:rsidRPr="00E044B6" w:rsidRDefault="0014006D" w:rsidP="0014006D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Adres: * ..................................................................................................................................</w:t>
      </w:r>
    </w:p>
    <w:p w:rsidR="0014006D" w:rsidRPr="00E044B6" w:rsidRDefault="0014006D" w:rsidP="0014006D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tel. *.........................................................., fax. *...................................................................</w:t>
      </w:r>
    </w:p>
    <w:p w:rsidR="0014006D" w:rsidRPr="00E044B6" w:rsidRDefault="0014006D" w:rsidP="0014006D">
      <w:pPr>
        <w:suppressAutoHyphens w:val="0"/>
        <w:spacing w:line="360" w:lineRule="auto"/>
        <w:ind w:left="708" w:firstLine="1"/>
        <w:rPr>
          <w:rFonts w:cs="Times New Roman"/>
          <w:i/>
          <w:sz w:val="20"/>
          <w:szCs w:val="20"/>
          <w:lang w:eastAsia="pl-PL"/>
        </w:rPr>
      </w:pPr>
      <w:r w:rsidRPr="00E044B6">
        <w:rPr>
          <w:rFonts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Kategoria przedsiębiorstwa wykonawcy (niepotrzebne skreślić): </w:t>
      </w:r>
    </w:p>
    <w:p w:rsidR="0014006D" w:rsidRPr="00E044B6" w:rsidRDefault="0014006D" w:rsidP="0014006D">
      <w:pPr>
        <w:tabs>
          <w:tab w:val="left" w:pos="600"/>
        </w:tabs>
        <w:suppressAutoHyphens w:val="0"/>
        <w:spacing w:line="360" w:lineRule="auto"/>
        <w:ind w:left="426"/>
        <w:jc w:val="both"/>
        <w:rPr>
          <w:rFonts w:cs="Times New Roman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 xml:space="preserve">mikroprzedsiębiorstwo / małe przedsiębiorstwo / średnie przedsiębiorstwo / inna </w:t>
      </w:r>
      <w:r w:rsidRPr="00E044B6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14006D" w:rsidRPr="00E044B6" w:rsidRDefault="0014006D" w:rsidP="0014006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W załączeniu przedkładam nw. załączniki:</w:t>
      </w:r>
    </w:p>
    <w:p w:rsidR="0014006D" w:rsidRPr="00E044B6" w:rsidRDefault="0014006D" w:rsidP="0014006D">
      <w:pPr>
        <w:ind w:left="1077" w:right="-187" w:hanging="357"/>
        <w:jc w:val="both"/>
        <w:rPr>
          <w:kern w:val="1"/>
          <w:lang w:eastAsia="ar-SA"/>
        </w:rPr>
      </w:pPr>
      <w:r w:rsidRPr="00E044B6">
        <w:rPr>
          <w:kern w:val="1"/>
          <w:lang w:eastAsia="ar-SA"/>
        </w:rPr>
        <w:t>1) ……………………………………...</w:t>
      </w:r>
    </w:p>
    <w:p w:rsidR="0014006D" w:rsidRPr="00E044B6" w:rsidRDefault="0014006D" w:rsidP="0014006D">
      <w:pPr>
        <w:ind w:left="1080" w:right="-186" w:hanging="360"/>
        <w:jc w:val="both"/>
        <w:rPr>
          <w:kern w:val="1"/>
          <w:lang w:eastAsia="ar-SA"/>
        </w:rPr>
      </w:pPr>
      <w:r w:rsidRPr="00E044B6">
        <w:rPr>
          <w:kern w:val="1"/>
          <w:lang w:eastAsia="ar-SA"/>
        </w:rPr>
        <w:t>2) ……………………………………...</w:t>
      </w:r>
    </w:p>
    <w:p w:rsidR="0014006D" w:rsidRPr="00E044B6" w:rsidRDefault="0014006D" w:rsidP="0014006D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3) ……………………………………...</w:t>
      </w:r>
    </w:p>
    <w:p w:rsidR="0014006D" w:rsidRPr="00E044B6" w:rsidRDefault="00950B87" w:rsidP="0014006D">
      <w:pPr>
        <w:spacing w:line="280" w:lineRule="exact"/>
        <w:ind w:left="720"/>
        <w:rPr>
          <w:rFonts w:cs="Times New Roman"/>
          <w:kern w:val="1"/>
          <w:lang w:eastAsia="ar-SA"/>
        </w:rPr>
      </w:pPr>
      <w:r>
        <w:rPr>
          <w:rFonts w:cs="Times New Roman"/>
          <w:kern w:val="1"/>
          <w:lang w:eastAsia="ar-SA"/>
        </w:rPr>
        <w:t>n</w:t>
      </w:r>
      <w:bookmarkStart w:id="0" w:name="_GoBack"/>
      <w:bookmarkEnd w:id="0"/>
      <w:r w:rsidR="0014006D" w:rsidRPr="00E044B6">
        <w:rPr>
          <w:rFonts w:cs="Times New Roman"/>
          <w:kern w:val="1"/>
          <w:lang w:eastAsia="ar-SA"/>
        </w:rPr>
        <w:t>) ...........................................................</w:t>
      </w:r>
    </w:p>
    <w:p w:rsidR="0014006D" w:rsidRPr="00E044B6" w:rsidRDefault="0014006D" w:rsidP="0014006D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14006D" w:rsidRPr="00E044B6" w:rsidRDefault="0014006D" w:rsidP="0014006D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  <w:r w:rsidRPr="00E044B6">
        <w:rPr>
          <w:rFonts w:cs="Times New Roman"/>
          <w:b/>
          <w:szCs w:val="20"/>
          <w:lang w:eastAsia="pl-PL"/>
        </w:rPr>
        <w:t xml:space="preserve">* proszę podać dane / uzupełnić </w:t>
      </w:r>
      <w:r w:rsidRPr="00E044B6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</w:t>
      </w:r>
      <w:r w:rsidRPr="00E044B6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producenta skutkuje odrzuceniem oferty.</w:t>
      </w:r>
    </w:p>
    <w:p w:rsidR="0014006D" w:rsidRPr="00E044B6" w:rsidRDefault="0014006D" w:rsidP="0014006D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14006D" w:rsidRPr="00E044B6" w:rsidRDefault="0014006D" w:rsidP="0014006D">
      <w:pPr>
        <w:tabs>
          <w:tab w:val="center" w:pos="17294"/>
        </w:tabs>
        <w:suppressAutoHyphens w:val="0"/>
        <w:rPr>
          <w:rFonts w:cs="Times New Roman"/>
          <w:szCs w:val="20"/>
          <w:lang w:eastAsia="pl-PL"/>
        </w:rPr>
      </w:pPr>
    </w:p>
    <w:p w:rsidR="0014006D" w:rsidRPr="00E044B6" w:rsidRDefault="0014006D" w:rsidP="0014006D">
      <w:pPr>
        <w:suppressAutoHyphens w:val="0"/>
        <w:ind w:left="4956" w:firstLine="14"/>
        <w:jc w:val="center"/>
        <w:rPr>
          <w:rFonts w:cs="Times New Roman"/>
          <w:szCs w:val="20"/>
          <w:lang w:eastAsia="pl-PL"/>
        </w:rPr>
      </w:pPr>
      <w:r w:rsidRPr="00E044B6">
        <w:rPr>
          <w:rFonts w:cs="Times New Roman"/>
          <w:szCs w:val="20"/>
          <w:lang w:eastAsia="pl-PL"/>
        </w:rPr>
        <w:t>…............................................................</w:t>
      </w:r>
    </w:p>
    <w:p w:rsidR="0014006D" w:rsidRPr="00E044B6" w:rsidRDefault="0014006D" w:rsidP="0014006D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  <w:r w:rsidRPr="00E044B6">
        <w:rPr>
          <w:rFonts w:cs="Times New Roman"/>
          <w:szCs w:val="20"/>
          <w:lang w:eastAsia="pl-PL"/>
        </w:rPr>
        <w:t>/podpis/y, pieczątki osoby/osób upoważnionych/</w:t>
      </w:r>
    </w:p>
    <w:p w:rsidR="0014006D" w:rsidRPr="00E044B6" w:rsidRDefault="0014006D" w:rsidP="0014006D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</w:p>
    <w:p w:rsidR="0014006D" w:rsidRPr="00E044B6" w:rsidRDefault="0014006D" w:rsidP="0014006D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044B6">
        <w:rPr>
          <w:rFonts w:cs="Times New Roman"/>
          <w:i/>
          <w:kern w:val="1"/>
          <w:sz w:val="20"/>
          <w:szCs w:val="18"/>
          <w:u w:val="single"/>
          <w:lang w:val="x-none" w:eastAsia="ar-SA"/>
        </w:rPr>
        <w:t>Należy wskazać tylko jedną z kategorii</w:t>
      </w:r>
      <w:r w:rsidRPr="00E044B6">
        <w:rPr>
          <w:rFonts w:cs="Times New Roman"/>
          <w:i/>
          <w:kern w:val="1"/>
          <w:sz w:val="20"/>
          <w:szCs w:val="18"/>
          <w:lang w:val="x-none" w:eastAsia="ar-SA"/>
        </w:rPr>
        <w:t>, mając na uwadze, iż:</w:t>
      </w:r>
    </w:p>
    <w:p w:rsidR="0014006D" w:rsidRPr="00E044B6" w:rsidRDefault="0014006D" w:rsidP="0014006D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044B6">
        <w:rPr>
          <w:rFonts w:cs="Times New Roman"/>
          <w:b/>
          <w:i/>
          <w:kern w:val="1"/>
          <w:sz w:val="20"/>
          <w:szCs w:val="18"/>
          <w:lang w:val="x-none" w:eastAsia="ar-SA"/>
        </w:rPr>
        <w:t>mikroprzedsiębiorstwo</w:t>
      </w:r>
      <w:r w:rsidRPr="00E044B6">
        <w:rPr>
          <w:rFonts w:cs="Times New Roman"/>
          <w:i/>
          <w:kern w:val="1"/>
          <w:sz w:val="20"/>
          <w:szCs w:val="18"/>
          <w:lang w:val="x-none" w:eastAsia="ar-SA"/>
        </w:rPr>
        <w:t xml:space="preserve"> – to przedsiębiorstwo zatrudniające mniej niż 10 osób i którego roczny obrót lub roczna suma bilansowa nie przekracza 2 mln. EUR;</w:t>
      </w:r>
    </w:p>
    <w:p w:rsidR="0014006D" w:rsidRPr="00E044B6" w:rsidRDefault="0014006D" w:rsidP="0014006D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>małe przedsiębiorstwo</w:t>
      </w:r>
      <w:r w:rsidRPr="00E044B6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14006D" w:rsidRPr="00E044B6" w:rsidRDefault="0014006D" w:rsidP="0014006D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</w:p>
    <w:p w:rsidR="0014006D" w:rsidRPr="00E044B6" w:rsidRDefault="0014006D" w:rsidP="0014006D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>średnie przedsiębiorstwa</w:t>
      </w:r>
      <w:r w:rsidRPr="00E044B6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14006D" w:rsidRPr="00E044B6" w:rsidRDefault="0014006D" w:rsidP="0014006D">
      <w:pPr>
        <w:tabs>
          <w:tab w:val="right" w:pos="284"/>
          <w:tab w:val="center" w:pos="5386"/>
          <w:tab w:val="right" w:pos="9922"/>
        </w:tabs>
        <w:suppressAutoHyphens w:val="0"/>
        <w:rPr>
          <w:rFonts w:cs="Times New Roman"/>
          <w:i/>
          <w:kern w:val="1"/>
          <w:sz w:val="16"/>
          <w:szCs w:val="16"/>
          <w:lang w:val="x-none" w:eastAsia="ar-SA"/>
        </w:rPr>
      </w:pPr>
    </w:p>
    <w:p w:rsidR="002D6228" w:rsidRPr="0014006D" w:rsidRDefault="0014006D" w:rsidP="0014006D">
      <w:pPr>
        <w:tabs>
          <w:tab w:val="center" w:pos="7088"/>
        </w:tabs>
        <w:suppressAutoHyphens w:val="0"/>
        <w:rPr>
          <w:rFonts w:cs="Times New Roman"/>
          <w:i/>
          <w:sz w:val="20"/>
          <w:szCs w:val="18"/>
          <w:lang w:eastAsia="pl-PL"/>
        </w:rPr>
      </w:pPr>
      <w:r w:rsidRPr="00E044B6">
        <w:rPr>
          <w:rFonts w:cs="Times New Roman"/>
          <w:i/>
          <w:sz w:val="18"/>
          <w:szCs w:val="18"/>
          <w:lang w:eastAsia="pl-PL"/>
        </w:rPr>
        <w:t>W przypadku W</w:t>
      </w:r>
      <w:r w:rsidRPr="00E044B6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sectPr w:rsidR="002D6228" w:rsidRPr="0014006D" w:rsidSect="00D0101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C4F"/>
    <w:multiLevelType w:val="hybridMultilevel"/>
    <w:tmpl w:val="8C3447C6"/>
    <w:name w:val="WW8Num1222"/>
    <w:lvl w:ilvl="0" w:tplc="52503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5"/>
    <w:rsid w:val="0014006D"/>
    <w:rsid w:val="002D6228"/>
    <w:rsid w:val="00916F45"/>
    <w:rsid w:val="00950B87"/>
    <w:rsid w:val="00D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06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4006D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006D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Nagwek">
    <w:name w:val="header"/>
    <w:basedOn w:val="Normalny"/>
    <w:link w:val="NagwekZnak"/>
    <w:semiHidden/>
    <w:rsid w:val="0014006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4006D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06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4006D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006D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Nagwek">
    <w:name w:val="header"/>
    <w:basedOn w:val="Normalny"/>
    <w:link w:val="NagwekZnak"/>
    <w:semiHidden/>
    <w:rsid w:val="0014006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4006D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9410478B</Template>
  <TotalTime>2</TotalTime>
  <Pages>3</Pages>
  <Words>825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4</cp:revision>
  <dcterms:created xsi:type="dcterms:W3CDTF">2017-07-20T11:09:00Z</dcterms:created>
  <dcterms:modified xsi:type="dcterms:W3CDTF">2017-07-20T11:18:00Z</dcterms:modified>
</cp:coreProperties>
</file>